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621" w:rsidRDefault="00C3122B" w:rsidP="00C3122B">
      <w:pPr>
        <w:pStyle w:val="Kop1"/>
      </w:pPr>
      <w:r>
        <w:t>Routebeschrijving</w:t>
      </w:r>
      <w:r w:rsidR="00880868">
        <w:t xml:space="preserve"> vaccinatielocatie sporthal</w:t>
      </w:r>
      <w:bookmarkStart w:id="0" w:name="_GoBack"/>
      <w:bookmarkEnd w:id="0"/>
      <w:r w:rsidR="00880868">
        <w:t xml:space="preserve"> </w:t>
      </w:r>
      <w:proofErr w:type="spellStart"/>
      <w:r w:rsidR="00880868">
        <w:t>Naestenbest</w:t>
      </w:r>
      <w:proofErr w:type="spellEnd"/>
    </w:p>
    <w:p w:rsidR="00880868" w:rsidRPr="00880868" w:rsidRDefault="00880868" w:rsidP="00880868"/>
    <w:p w:rsidR="00C3122B" w:rsidRDefault="00C3122B" w:rsidP="00C3122B">
      <w:r>
        <w:t>In verband met werkzaamheden aan de weg is de sporthal alleen via de achterzijde te bereiken. Hieronder leest u een routebeschrijving om bij de sporthal te komen.</w:t>
      </w:r>
    </w:p>
    <w:p w:rsidR="00C3122B" w:rsidRDefault="00C3122B" w:rsidP="00C3122B"/>
    <w:p w:rsidR="00C3122B" w:rsidRDefault="00C3122B" w:rsidP="00C3122B">
      <w:pPr>
        <w:rPr>
          <w:b/>
        </w:rPr>
      </w:pPr>
      <w:r>
        <w:rPr>
          <w:b/>
        </w:rPr>
        <w:t>Auto</w:t>
      </w:r>
    </w:p>
    <w:p w:rsidR="00A8232D" w:rsidRDefault="00C3122B" w:rsidP="00C3122B">
      <w:r>
        <w:t>Wanneer u met de auto komt, voer dan het volgende adres in de navigatie:</w:t>
      </w:r>
      <w:r w:rsidRPr="00880868">
        <w:rPr>
          <w:u w:val="single"/>
        </w:rPr>
        <w:t xml:space="preserve"> Jacob van Wassenaerstraat 65</w:t>
      </w:r>
      <w:r>
        <w:t xml:space="preserve">. Dan wordt u naar de achterzijde van de sporthal gestuurd. Daar staan borden die u verder naar het parkeerterrein en de ingang van de sporthal verwijzen. </w:t>
      </w:r>
    </w:p>
    <w:p w:rsidR="00A8232D" w:rsidRDefault="00A8232D" w:rsidP="00C3122B"/>
    <w:p w:rsidR="00A8232D" w:rsidRDefault="00A8232D" w:rsidP="00C3122B">
      <w:r>
        <w:t xml:space="preserve">Wanneer u zonder navigatie rijdt, willen wij u vragen de gele borden te volgen. Deze staan op de doorgaande wegen bij de sporthal. Ze sturen u naar de parkeerplaats aan de achterzijde van de sporthal. </w:t>
      </w:r>
    </w:p>
    <w:p w:rsidR="00A8232D" w:rsidRDefault="00A8232D" w:rsidP="00C3122B"/>
    <w:p w:rsidR="00C3122B" w:rsidRDefault="00C3122B" w:rsidP="00C3122B">
      <w:r>
        <w:t>Er zijn bij de sporthal genoeg parkeerplaatsen aanwezig.</w:t>
      </w:r>
    </w:p>
    <w:p w:rsidR="00C3122B" w:rsidRDefault="00C3122B" w:rsidP="00C3122B"/>
    <w:p w:rsidR="00C3122B" w:rsidRDefault="00C3122B" w:rsidP="00C3122B">
      <w:pPr>
        <w:rPr>
          <w:b/>
        </w:rPr>
      </w:pPr>
      <w:r>
        <w:rPr>
          <w:b/>
        </w:rPr>
        <w:t>Openbaar vervoer</w:t>
      </w:r>
    </w:p>
    <w:p w:rsidR="00C3122B" w:rsidRDefault="00A8232D" w:rsidP="00C3122B">
      <w:r>
        <w:t>Wanneer u met het openbaar vervoer komt zijn er de volgende mogelijkheden:</w:t>
      </w:r>
    </w:p>
    <w:p w:rsidR="00A8232D" w:rsidRDefault="00A8232D" w:rsidP="00C3122B"/>
    <w:p w:rsidR="00A8232D" w:rsidRDefault="00A8232D" w:rsidP="00C3122B">
      <w:pPr>
        <w:rPr>
          <w:i/>
        </w:rPr>
      </w:pPr>
      <w:r>
        <w:rPr>
          <w:i/>
        </w:rPr>
        <w:t>Vanuit Eindhoven</w:t>
      </w:r>
    </w:p>
    <w:p w:rsidR="00A8232D" w:rsidRDefault="00A8232D" w:rsidP="00C3122B">
      <w:r>
        <w:t>U neemt buslijn 9 en stapt uit bij de halte Koningin Julianaweg. Vanuit hier loopt u terug naar de rotonde en gaat u linksaf. U loopt dan door tot de volgende rotonde aan de Ringweg. Daar gaat u rechtsaf en loopt u het fietspad op. Vervolgens neemt u de eerste straat rechts en loopt u rechtdoor naar het parkeerterrein van de sporthal.</w:t>
      </w:r>
      <w:r w:rsidR="00C25920">
        <w:t xml:space="preserve"> Vanuit daar wordt u naar de ingang van de sporthal verwezen.</w:t>
      </w:r>
    </w:p>
    <w:p w:rsidR="00233C88" w:rsidRDefault="00233C88" w:rsidP="00C3122B"/>
    <w:p w:rsidR="00233C88" w:rsidRDefault="00233C88" w:rsidP="00C3122B">
      <w:pPr>
        <w:rPr>
          <w:noProof/>
        </w:rPr>
      </w:pPr>
    </w:p>
    <w:p w:rsidR="00233C88" w:rsidRDefault="00233C88" w:rsidP="00C3122B">
      <w:r>
        <w:rPr>
          <w:noProof/>
        </w:rPr>
        <w:drawing>
          <wp:inline distT="0" distB="0" distL="0" distR="0" wp14:anchorId="61F26888" wp14:editId="09E70510">
            <wp:extent cx="6338924" cy="3038475"/>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603"/>
                    <a:stretch/>
                  </pic:blipFill>
                  <pic:spPr bwMode="auto">
                    <a:xfrm>
                      <a:off x="0" y="0"/>
                      <a:ext cx="6343185" cy="3040518"/>
                    </a:xfrm>
                    <a:prstGeom prst="rect">
                      <a:avLst/>
                    </a:prstGeom>
                    <a:ln>
                      <a:noFill/>
                    </a:ln>
                    <a:extLst>
                      <a:ext uri="{53640926-AAD7-44D8-BBD7-CCE9431645EC}">
                        <a14:shadowObscured xmlns:a14="http://schemas.microsoft.com/office/drawing/2010/main"/>
                      </a:ext>
                    </a:extLst>
                  </pic:spPr>
                </pic:pic>
              </a:graphicData>
            </a:graphic>
          </wp:inline>
        </w:drawing>
      </w:r>
    </w:p>
    <w:p w:rsidR="00A8232D" w:rsidRDefault="00A8232D" w:rsidP="00C3122B"/>
    <w:p w:rsidR="00233C88" w:rsidRDefault="00233C88">
      <w:pPr>
        <w:tabs>
          <w:tab w:val="clear" w:pos="357"/>
          <w:tab w:val="clear" w:pos="714"/>
          <w:tab w:val="clear" w:pos="1072"/>
          <w:tab w:val="clear" w:pos="1429"/>
        </w:tabs>
        <w:spacing w:line="240" w:lineRule="auto"/>
        <w:rPr>
          <w:i/>
        </w:rPr>
      </w:pPr>
      <w:r>
        <w:rPr>
          <w:i/>
        </w:rPr>
        <w:br w:type="page"/>
      </w:r>
    </w:p>
    <w:p w:rsidR="00A8232D" w:rsidRDefault="00A8232D" w:rsidP="00C3122B">
      <w:pPr>
        <w:rPr>
          <w:i/>
        </w:rPr>
      </w:pPr>
      <w:r>
        <w:rPr>
          <w:i/>
        </w:rPr>
        <w:lastRenderedPageBreak/>
        <w:t>Vanuit Best Station en Oirschot</w:t>
      </w:r>
    </w:p>
    <w:p w:rsidR="00A8232D" w:rsidRDefault="00233C88" w:rsidP="00C3122B">
      <w:r>
        <w:t xml:space="preserve">U neemt buslijn 141 of 142 en stapt uit bij de halte Kapelweg. Vanaf hier loopt u de Schutboomweg in aan de zijde van het park. De Schutboomweg loopt u af en slaat bij de Y-splitsing linksaf. U loopt via de </w:t>
      </w:r>
      <w:proofErr w:type="spellStart"/>
      <w:r>
        <w:t>zakpaal</w:t>
      </w:r>
      <w:proofErr w:type="spellEnd"/>
      <w:r>
        <w:t xml:space="preserve"> de Prinses Irenelaan op. Deze volgt u helemaal tot het einde. U gaat vervolgens met de weg mee langs de speeltuin. U slaat rechtsaf en loopt door de doorsteek het parkeerterrein van de sporthal op.</w:t>
      </w:r>
      <w:r w:rsidR="00C25920" w:rsidRPr="00C25920">
        <w:t xml:space="preserve"> </w:t>
      </w:r>
      <w:r w:rsidR="00C25920">
        <w:t>Vanuit daar wordt u naar de ingang van de sporthal verwezen.</w:t>
      </w:r>
    </w:p>
    <w:p w:rsidR="00233C88" w:rsidRDefault="00233C88" w:rsidP="00C3122B"/>
    <w:p w:rsidR="00233C88" w:rsidRPr="00A8232D" w:rsidRDefault="00233C88" w:rsidP="00C3122B">
      <w:r>
        <w:rPr>
          <w:noProof/>
        </w:rPr>
        <w:drawing>
          <wp:inline distT="0" distB="0" distL="0" distR="0" wp14:anchorId="6709C7D0" wp14:editId="1AC3AD58">
            <wp:extent cx="5429250" cy="5791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9250" cy="5791200"/>
                    </a:xfrm>
                    <a:prstGeom prst="rect">
                      <a:avLst/>
                    </a:prstGeom>
                  </pic:spPr>
                </pic:pic>
              </a:graphicData>
            </a:graphic>
          </wp:inline>
        </w:drawing>
      </w:r>
    </w:p>
    <w:p w:rsidR="00C3122B" w:rsidRDefault="00C3122B" w:rsidP="00C3122B"/>
    <w:p w:rsidR="00C3122B" w:rsidRDefault="00C3122B" w:rsidP="00C3122B">
      <w:pPr>
        <w:rPr>
          <w:b/>
        </w:rPr>
      </w:pPr>
      <w:r>
        <w:rPr>
          <w:b/>
        </w:rPr>
        <w:t>Fiets en te voet</w:t>
      </w:r>
    </w:p>
    <w:p w:rsidR="00C3122B" w:rsidRDefault="00C25920" w:rsidP="00C3122B">
      <w:r>
        <w:t xml:space="preserve">De mensen die met de fiets of te voet komen, willen wij verzoeken om over de fietsstraat of de Prins Irenelaan naar de sporthal te komen. Dit in verband met de werkzaamheden aan de voorzijde van de sporthal.  </w:t>
      </w:r>
    </w:p>
    <w:p w:rsidR="00C3122B" w:rsidRDefault="00C3122B" w:rsidP="00C3122B"/>
    <w:p w:rsidR="00C3122B" w:rsidRPr="00C3122B" w:rsidRDefault="00C3122B" w:rsidP="00C3122B"/>
    <w:p w:rsidR="00C3122B" w:rsidRDefault="00C3122B" w:rsidP="00C3122B"/>
    <w:p w:rsidR="00C3122B" w:rsidRDefault="00C3122B" w:rsidP="00C3122B"/>
    <w:p w:rsidR="00C3122B" w:rsidRDefault="00C3122B" w:rsidP="00C3122B"/>
    <w:p w:rsidR="00C3122B" w:rsidRDefault="00C3122B" w:rsidP="00C3122B"/>
    <w:p w:rsidR="00C3122B" w:rsidRDefault="00C3122B" w:rsidP="00C3122B"/>
    <w:p w:rsidR="00C3122B" w:rsidRPr="00C3122B" w:rsidRDefault="00C3122B" w:rsidP="00C3122B"/>
    <w:sectPr w:rsidR="00C3122B" w:rsidRPr="00C3122B" w:rsidSect="003C1F7F">
      <w:footerReference w:type="even" r:id="rId9"/>
      <w:footerReference w:type="default" r:id="rId10"/>
      <w:pgSz w:w="11906" w:h="16838" w:code="9"/>
      <w:pgMar w:top="1134" w:right="1134" w:bottom="709"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22B" w:rsidRDefault="00C3122B">
      <w:r>
        <w:separator/>
      </w:r>
    </w:p>
  </w:endnote>
  <w:endnote w:type="continuationSeparator" w:id="0">
    <w:p w:rsidR="00C3122B" w:rsidRDefault="00C3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 3of 9 BarCode">
    <w:panose1 w:val="04020000000000000000"/>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AEC" w:rsidRDefault="00DF0AEC" w:rsidP="00AA2E69">
    <w:pPr>
      <w:framePr w:wrap="around" w:vAnchor="text" w:hAnchor="margin" w:xAlign="center" w:y="1"/>
    </w:pPr>
    <w:r>
      <w:fldChar w:fldCharType="begin"/>
    </w:r>
    <w:r>
      <w:instrText xml:space="preserve">PAGE  </w:instrText>
    </w:r>
    <w:r>
      <w:fldChar w:fldCharType="end"/>
    </w:r>
  </w:p>
  <w:p w:rsidR="00DF0AEC" w:rsidRDefault="00DF0A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7F" w:rsidRPr="005409CB" w:rsidRDefault="005409CB">
    <w:pPr>
      <w:pStyle w:val="Voettekst"/>
      <w:jc w:val="center"/>
    </w:pPr>
    <w:r w:rsidRPr="005409CB">
      <w:t xml:space="preserve">Pagina </w:t>
    </w:r>
    <w:r w:rsidRPr="005409CB">
      <w:fldChar w:fldCharType="begin"/>
    </w:r>
    <w:r w:rsidRPr="005409CB">
      <w:instrText>PAGE  \* Arabic  \* MERGEFORMAT</w:instrText>
    </w:r>
    <w:r w:rsidRPr="005409CB">
      <w:fldChar w:fldCharType="separate"/>
    </w:r>
    <w:r w:rsidR="005C7737">
      <w:rPr>
        <w:noProof/>
      </w:rPr>
      <w:t>1</w:t>
    </w:r>
    <w:r w:rsidRPr="005409CB">
      <w:fldChar w:fldCharType="end"/>
    </w:r>
    <w:r w:rsidRPr="005409CB">
      <w:t xml:space="preserve"> van </w:t>
    </w:r>
    <w:fldSimple w:instr="NUMPAGES  \* Arabic  \* MERGEFORMAT">
      <w:r w:rsidR="005C7737">
        <w:rPr>
          <w:noProof/>
        </w:rPr>
        <w:t>1</w:t>
      </w:r>
    </w:fldSimple>
  </w:p>
  <w:p w:rsidR="003C1F7F" w:rsidRDefault="003C1F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22B" w:rsidRDefault="00C3122B">
      <w:r>
        <w:separator/>
      </w:r>
    </w:p>
  </w:footnote>
  <w:footnote w:type="continuationSeparator" w:id="0">
    <w:p w:rsidR="00C3122B" w:rsidRDefault="00C3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AC2"/>
    <w:multiLevelType w:val="hybridMultilevel"/>
    <w:tmpl w:val="FD706350"/>
    <w:lvl w:ilvl="0" w:tplc="75665CE2">
      <w:start w:val="1"/>
      <w:numFmt w:val="lowerLetter"/>
      <w:pStyle w:val="opsomming7"/>
      <w:lvlText w:val="%1."/>
      <w:lvlJc w:val="left"/>
      <w:pPr>
        <w:tabs>
          <w:tab w:val="num" w:pos="714"/>
        </w:tabs>
        <w:ind w:left="714" w:hanging="357"/>
      </w:pPr>
      <w:rPr>
        <w:rFonts w:ascii="Tahoma" w:hAnsi="Tahoma"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D29099C"/>
    <w:multiLevelType w:val="hybridMultilevel"/>
    <w:tmpl w:val="BAA4CF3C"/>
    <w:lvl w:ilvl="0" w:tplc="925AFE7E">
      <w:start w:val="1"/>
      <w:numFmt w:val="decimal"/>
      <w:pStyle w:val="Opsomming8"/>
      <w:lvlText w:val="%1."/>
      <w:lvlJc w:val="left"/>
      <w:pPr>
        <w:ind w:left="360" w:hanging="360"/>
      </w:pPr>
      <w:rPr>
        <w:rFonts w:ascii="Tahoma" w:hAnsi="Tahoma" w:hint="default"/>
        <w:b/>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CD7CCE"/>
    <w:multiLevelType w:val="hybridMultilevel"/>
    <w:tmpl w:val="8A4AC500"/>
    <w:lvl w:ilvl="0" w:tplc="4AD2BEEE">
      <w:start w:val="1"/>
      <w:numFmt w:val="bullet"/>
      <w:pStyle w:val="Opsomming4Griffie"/>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6124D8"/>
    <w:multiLevelType w:val="hybridMultilevel"/>
    <w:tmpl w:val="55842028"/>
    <w:lvl w:ilvl="0" w:tplc="B92C6668">
      <w:start w:val="1"/>
      <w:numFmt w:val="decimal"/>
      <w:pStyle w:val="Opsomming8Griffie"/>
      <w:lvlText w:val="%1."/>
      <w:lvlJc w:val="left"/>
      <w:pPr>
        <w:ind w:left="720" w:hanging="360"/>
      </w:pPr>
      <w:rPr>
        <w:rFonts w:ascii="Verdana" w:hAnsi="Verdana" w:hint="default"/>
        <w:b/>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DB2C23"/>
    <w:multiLevelType w:val="hybridMultilevel"/>
    <w:tmpl w:val="C7F6E396"/>
    <w:lvl w:ilvl="0" w:tplc="F616597C">
      <w:start w:val="1"/>
      <w:numFmt w:val="bullet"/>
      <w:pStyle w:val="Opsomming1Griffie"/>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FE4E4C"/>
    <w:multiLevelType w:val="hybridMultilevel"/>
    <w:tmpl w:val="FFA2B31A"/>
    <w:lvl w:ilvl="0" w:tplc="81EA8B5E">
      <w:start w:val="1"/>
      <w:numFmt w:val="bullet"/>
      <w:pStyle w:val="opsomming1"/>
      <w:lvlText w:val=""/>
      <w:lvlJc w:val="left"/>
      <w:pPr>
        <w:tabs>
          <w:tab w:val="num" w:pos="357"/>
        </w:tabs>
        <w:ind w:left="357" w:hanging="357"/>
      </w:pPr>
      <w:rPr>
        <w:rFonts w:ascii="Symbol" w:hAnsi="Symbol"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0279E"/>
    <w:multiLevelType w:val="hybridMultilevel"/>
    <w:tmpl w:val="7818BCD6"/>
    <w:lvl w:ilvl="0" w:tplc="522CBB14">
      <w:start w:val="1"/>
      <w:numFmt w:val="bullet"/>
      <w:pStyle w:val="opsomming2"/>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E6BBD"/>
    <w:multiLevelType w:val="hybridMultilevel"/>
    <w:tmpl w:val="660691DC"/>
    <w:lvl w:ilvl="0" w:tplc="1D58F8A8">
      <w:start w:val="1"/>
      <w:numFmt w:val="lowerLetter"/>
      <w:pStyle w:val="opsomming6"/>
      <w:lvlText w:val="%1."/>
      <w:lvlJc w:val="left"/>
      <w:pPr>
        <w:tabs>
          <w:tab w:val="num" w:pos="360"/>
        </w:tabs>
        <w:ind w:left="360" w:hanging="360"/>
      </w:pPr>
      <w:rPr>
        <w:rFonts w:ascii="Tahoma" w:hAnsi="Tahoma"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8E804CF"/>
    <w:multiLevelType w:val="hybridMultilevel"/>
    <w:tmpl w:val="3D98413C"/>
    <w:lvl w:ilvl="0" w:tplc="C4022F30">
      <w:start w:val="1"/>
      <w:numFmt w:val="bullet"/>
      <w:pStyle w:val="opsomming5"/>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9" w15:restartNumberingAfterBreak="0">
    <w:nsid w:val="5CEA5695"/>
    <w:multiLevelType w:val="hybridMultilevel"/>
    <w:tmpl w:val="D6E2479E"/>
    <w:lvl w:ilvl="0" w:tplc="5F26CEE4">
      <w:start w:val="1"/>
      <w:numFmt w:val="lowerLetter"/>
      <w:pStyle w:val="Opsomming7Griffi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F84EA5"/>
    <w:multiLevelType w:val="hybridMultilevel"/>
    <w:tmpl w:val="B9323B84"/>
    <w:lvl w:ilvl="0" w:tplc="4AD89426">
      <w:start w:val="1"/>
      <w:numFmt w:val="bullet"/>
      <w:pStyle w:val="Opsomming2Griffie"/>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5E216C"/>
    <w:multiLevelType w:val="hybridMultilevel"/>
    <w:tmpl w:val="ADBA5F34"/>
    <w:lvl w:ilvl="0" w:tplc="DF80CCB0">
      <w:start w:val="1"/>
      <w:numFmt w:val="bullet"/>
      <w:pStyle w:val="opsomming4"/>
      <w:lvlText w:val=""/>
      <w:lvlJc w:val="left"/>
      <w:pPr>
        <w:tabs>
          <w:tab w:val="num" w:pos="714"/>
        </w:tabs>
        <w:ind w:left="714" w:hanging="35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C3446"/>
    <w:multiLevelType w:val="hybridMultilevel"/>
    <w:tmpl w:val="446E7E1C"/>
    <w:lvl w:ilvl="0" w:tplc="80CA5756">
      <w:start w:val="1"/>
      <w:numFmt w:val="lowerLetter"/>
      <w:pStyle w:val="Opsomming6Griffi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CB3A65"/>
    <w:multiLevelType w:val="hybridMultilevel"/>
    <w:tmpl w:val="104462C0"/>
    <w:lvl w:ilvl="0" w:tplc="F3F465C2">
      <w:start w:val="1"/>
      <w:numFmt w:val="decimal"/>
      <w:pStyle w:val="opsomming3"/>
      <w:lvlText w:val="%1."/>
      <w:lvlJc w:val="left"/>
      <w:pPr>
        <w:tabs>
          <w:tab w:val="num" w:pos="357"/>
        </w:tabs>
        <w:ind w:left="357" w:hanging="357"/>
      </w:pPr>
      <w:rPr>
        <w:rFonts w:ascii="Tahoma" w:hAnsi="Tahoma"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DD81D2C"/>
    <w:multiLevelType w:val="hybridMultilevel"/>
    <w:tmpl w:val="C736E670"/>
    <w:lvl w:ilvl="0" w:tplc="6A6AF454">
      <w:start w:val="1"/>
      <w:numFmt w:val="decimal"/>
      <w:pStyle w:val="Opsomming3Griffie"/>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1"/>
  </w:num>
  <w:num w:numId="5">
    <w:abstractNumId w:val="7"/>
  </w:num>
  <w:num w:numId="6">
    <w:abstractNumId w:val="0"/>
  </w:num>
  <w:num w:numId="7">
    <w:abstractNumId w:val="4"/>
  </w:num>
  <w:num w:numId="8">
    <w:abstractNumId w:val="10"/>
  </w:num>
  <w:num w:numId="9">
    <w:abstractNumId w:val="14"/>
  </w:num>
  <w:num w:numId="10">
    <w:abstractNumId w:val="2"/>
  </w:num>
  <w:num w:numId="11">
    <w:abstractNumId w:val="8"/>
  </w:num>
  <w:num w:numId="12">
    <w:abstractNumId w:val="12"/>
  </w:num>
  <w:num w:numId="13">
    <w:abstractNumId w:val="9"/>
  </w:num>
  <w:num w:numId="14">
    <w:abstractNumId w:val="1"/>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Author" w:val="Kim Biermans"/>
    <w:docVar w:name="DocDuplex" w:val="DUPLEX_DEFAULT"/>
    <w:docVar w:name="DocIndex" w:val="0000"/>
    <w:docVar w:name="DocPrinter" w:val="NOPRINTER"/>
    <w:docVar w:name="DocReg" w:val="0"/>
    <w:docVar w:name="DocType" w:val="BL"/>
  </w:docVars>
  <w:rsids>
    <w:rsidRoot w:val="00C3122B"/>
    <w:rsid w:val="0000212B"/>
    <w:rsid w:val="00002C48"/>
    <w:rsid w:val="00004323"/>
    <w:rsid w:val="00011F8A"/>
    <w:rsid w:val="0001372A"/>
    <w:rsid w:val="0001573E"/>
    <w:rsid w:val="00015B1B"/>
    <w:rsid w:val="00017943"/>
    <w:rsid w:val="00026816"/>
    <w:rsid w:val="00034235"/>
    <w:rsid w:val="00034473"/>
    <w:rsid w:val="000344F3"/>
    <w:rsid w:val="00034BAC"/>
    <w:rsid w:val="00035731"/>
    <w:rsid w:val="00041CFE"/>
    <w:rsid w:val="00041EBC"/>
    <w:rsid w:val="00043449"/>
    <w:rsid w:val="00044227"/>
    <w:rsid w:val="000462DD"/>
    <w:rsid w:val="00046A56"/>
    <w:rsid w:val="00046C8A"/>
    <w:rsid w:val="00046DA6"/>
    <w:rsid w:val="00051628"/>
    <w:rsid w:val="000524BE"/>
    <w:rsid w:val="00053C2B"/>
    <w:rsid w:val="0005491C"/>
    <w:rsid w:val="00054A39"/>
    <w:rsid w:val="000552C8"/>
    <w:rsid w:val="00055A5D"/>
    <w:rsid w:val="00060419"/>
    <w:rsid w:val="00060921"/>
    <w:rsid w:val="00060D75"/>
    <w:rsid w:val="00061962"/>
    <w:rsid w:val="00061A20"/>
    <w:rsid w:val="00061C27"/>
    <w:rsid w:val="0006262A"/>
    <w:rsid w:val="0006582A"/>
    <w:rsid w:val="000678C7"/>
    <w:rsid w:val="00071B45"/>
    <w:rsid w:val="00073747"/>
    <w:rsid w:val="000778A1"/>
    <w:rsid w:val="00077E55"/>
    <w:rsid w:val="00085CFD"/>
    <w:rsid w:val="00087511"/>
    <w:rsid w:val="00087517"/>
    <w:rsid w:val="00091B85"/>
    <w:rsid w:val="00092462"/>
    <w:rsid w:val="00096977"/>
    <w:rsid w:val="000A15B6"/>
    <w:rsid w:val="000A16AE"/>
    <w:rsid w:val="000A4689"/>
    <w:rsid w:val="000A5FDF"/>
    <w:rsid w:val="000A6BFB"/>
    <w:rsid w:val="000A71D5"/>
    <w:rsid w:val="000A7BDE"/>
    <w:rsid w:val="000B5A75"/>
    <w:rsid w:val="000B5BDD"/>
    <w:rsid w:val="000C00A1"/>
    <w:rsid w:val="000D1F96"/>
    <w:rsid w:val="000D5E93"/>
    <w:rsid w:val="000D72C4"/>
    <w:rsid w:val="000E0CBB"/>
    <w:rsid w:val="000E14DA"/>
    <w:rsid w:val="000E2CB1"/>
    <w:rsid w:val="000F1FE3"/>
    <w:rsid w:val="000F3758"/>
    <w:rsid w:val="000F4C65"/>
    <w:rsid w:val="000F67CE"/>
    <w:rsid w:val="00102CEA"/>
    <w:rsid w:val="001035DD"/>
    <w:rsid w:val="00103955"/>
    <w:rsid w:val="00105077"/>
    <w:rsid w:val="00105B41"/>
    <w:rsid w:val="00111728"/>
    <w:rsid w:val="001128C7"/>
    <w:rsid w:val="00114C2A"/>
    <w:rsid w:val="00116A7B"/>
    <w:rsid w:val="00121A18"/>
    <w:rsid w:val="0012332E"/>
    <w:rsid w:val="00123F75"/>
    <w:rsid w:val="00124A28"/>
    <w:rsid w:val="00124D17"/>
    <w:rsid w:val="0012572B"/>
    <w:rsid w:val="0012688E"/>
    <w:rsid w:val="00126D45"/>
    <w:rsid w:val="00134473"/>
    <w:rsid w:val="00134AE3"/>
    <w:rsid w:val="00134B16"/>
    <w:rsid w:val="001370EB"/>
    <w:rsid w:val="00145B0A"/>
    <w:rsid w:val="00145DFF"/>
    <w:rsid w:val="001479F4"/>
    <w:rsid w:val="00147AAA"/>
    <w:rsid w:val="00151F10"/>
    <w:rsid w:val="00152006"/>
    <w:rsid w:val="00152336"/>
    <w:rsid w:val="00153FA8"/>
    <w:rsid w:val="001565F6"/>
    <w:rsid w:val="001608A6"/>
    <w:rsid w:val="00164768"/>
    <w:rsid w:val="001652F1"/>
    <w:rsid w:val="00166CC2"/>
    <w:rsid w:val="00170E27"/>
    <w:rsid w:val="001711CF"/>
    <w:rsid w:val="00183976"/>
    <w:rsid w:val="00183D12"/>
    <w:rsid w:val="00186F47"/>
    <w:rsid w:val="00191B46"/>
    <w:rsid w:val="00192EA1"/>
    <w:rsid w:val="00194E36"/>
    <w:rsid w:val="001956B4"/>
    <w:rsid w:val="0019697F"/>
    <w:rsid w:val="001A319A"/>
    <w:rsid w:val="001A508E"/>
    <w:rsid w:val="001A7807"/>
    <w:rsid w:val="001B296D"/>
    <w:rsid w:val="001B53E9"/>
    <w:rsid w:val="001B5BDD"/>
    <w:rsid w:val="001B5EFD"/>
    <w:rsid w:val="001C0A68"/>
    <w:rsid w:val="001C3309"/>
    <w:rsid w:val="001C605A"/>
    <w:rsid w:val="001C7F34"/>
    <w:rsid w:val="001D02A0"/>
    <w:rsid w:val="001D195B"/>
    <w:rsid w:val="001D2A1A"/>
    <w:rsid w:val="001D538B"/>
    <w:rsid w:val="001D7F6B"/>
    <w:rsid w:val="001E0408"/>
    <w:rsid w:val="001E3744"/>
    <w:rsid w:val="001E4460"/>
    <w:rsid w:val="00203410"/>
    <w:rsid w:val="00205061"/>
    <w:rsid w:val="00206D2E"/>
    <w:rsid w:val="00210CBE"/>
    <w:rsid w:val="002208C2"/>
    <w:rsid w:val="0022593C"/>
    <w:rsid w:val="00227C4D"/>
    <w:rsid w:val="00231CF0"/>
    <w:rsid w:val="00233C56"/>
    <w:rsid w:val="00233C88"/>
    <w:rsid w:val="00234349"/>
    <w:rsid w:val="002353E9"/>
    <w:rsid w:val="00235C54"/>
    <w:rsid w:val="0023787C"/>
    <w:rsid w:val="00240846"/>
    <w:rsid w:val="00242A20"/>
    <w:rsid w:val="00243994"/>
    <w:rsid w:val="0024505A"/>
    <w:rsid w:val="00250446"/>
    <w:rsid w:val="00251B85"/>
    <w:rsid w:val="00252523"/>
    <w:rsid w:val="00254B59"/>
    <w:rsid w:val="0025540A"/>
    <w:rsid w:val="00260324"/>
    <w:rsid w:val="00261532"/>
    <w:rsid w:val="0026549F"/>
    <w:rsid w:val="002668DD"/>
    <w:rsid w:val="00266DF7"/>
    <w:rsid w:val="0026751A"/>
    <w:rsid w:val="00270311"/>
    <w:rsid w:val="002856C6"/>
    <w:rsid w:val="002917E6"/>
    <w:rsid w:val="00295416"/>
    <w:rsid w:val="002A228B"/>
    <w:rsid w:val="002A4257"/>
    <w:rsid w:val="002B0BBF"/>
    <w:rsid w:val="002B44FF"/>
    <w:rsid w:val="002B4881"/>
    <w:rsid w:val="002C1B3C"/>
    <w:rsid w:val="002C1D00"/>
    <w:rsid w:val="002C3670"/>
    <w:rsid w:val="002C752B"/>
    <w:rsid w:val="002D521D"/>
    <w:rsid w:val="002E58B7"/>
    <w:rsid w:val="002F0285"/>
    <w:rsid w:val="002F2788"/>
    <w:rsid w:val="002F71E6"/>
    <w:rsid w:val="003003BE"/>
    <w:rsid w:val="00300427"/>
    <w:rsid w:val="00302A2C"/>
    <w:rsid w:val="00303068"/>
    <w:rsid w:val="00306E99"/>
    <w:rsid w:val="003072AA"/>
    <w:rsid w:val="00307EF8"/>
    <w:rsid w:val="00310847"/>
    <w:rsid w:val="00311AD2"/>
    <w:rsid w:val="00312611"/>
    <w:rsid w:val="00316E0C"/>
    <w:rsid w:val="003206ED"/>
    <w:rsid w:val="00321362"/>
    <w:rsid w:val="00331157"/>
    <w:rsid w:val="0033166A"/>
    <w:rsid w:val="00335013"/>
    <w:rsid w:val="00335630"/>
    <w:rsid w:val="00340D48"/>
    <w:rsid w:val="00341A04"/>
    <w:rsid w:val="00345B01"/>
    <w:rsid w:val="00346928"/>
    <w:rsid w:val="00350E09"/>
    <w:rsid w:val="00354253"/>
    <w:rsid w:val="003550CF"/>
    <w:rsid w:val="00356A10"/>
    <w:rsid w:val="00360994"/>
    <w:rsid w:val="00364139"/>
    <w:rsid w:val="00365990"/>
    <w:rsid w:val="0036628F"/>
    <w:rsid w:val="0037532C"/>
    <w:rsid w:val="003763CD"/>
    <w:rsid w:val="00377853"/>
    <w:rsid w:val="003778C4"/>
    <w:rsid w:val="00377C09"/>
    <w:rsid w:val="00377F9A"/>
    <w:rsid w:val="00381C44"/>
    <w:rsid w:val="003866E9"/>
    <w:rsid w:val="00387445"/>
    <w:rsid w:val="0039126C"/>
    <w:rsid w:val="003979D8"/>
    <w:rsid w:val="00397F11"/>
    <w:rsid w:val="003A1B62"/>
    <w:rsid w:val="003A319C"/>
    <w:rsid w:val="003A502F"/>
    <w:rsid w:val="003A5962"/>
    <w:rsid w:val="003A687C"/>
    <w:rsid w:val="003B23C0"/>
    <w:rsid w:val="003B7608"/>
    <w:rsid w:val="003C1F7F"/>
    <w:rsid w:val="003C4A91"/>
    <w:rsid w:val="003C5B32"/>
    <w:rsid w:val="003C71DF"/>
    <w:rsid w:val="003C757D"/>
    <w:rsid w:val="003D2C42"/>
    <w:rsid w:val="003D574C"/>
    <w:rsid w:val="003D7FC6"/>
    <w:rsid w:val="003F1F50"/>
    <w:rsid w:val="003F45AF"/>
    <w:rsid w:val="003F6B1B"/>
    <w:rsid w:val="003F7685"/>
    <w:rsid w:val="00410F17"/>
    <w:rsid w:val="00411A9D"/>
    <w:rsid w:val="00412E14"/>
    <w:rsid w:val="00417128"/>
    <w:rsid w:val="00420CFD"/>
    <w:rsid w:val="00424F98"/>
    <w:rsid w:val="004251C7"/>
    <w:rsid w:val="00427662"/>
    <w:rsid w:val="004305A2"/>
    <w:rsid w:val="004321DF"/>
    <w:rsid w:val="004333A7"/>
    <w:rsid w:val="00433473"/>
    <w:rsid w:val="004338F6"/>
    <w:rsid w:val="00443F43"/>
    <w:rsid w:val="00445B55"/>
    <w:rsid w:val="00446825"/>
    <w:rsid w:val="0045100C"/>
    <w:rsid w:val="0045221E"/>
    <w:rsid w:val="0045667F"/>
    <w:rsid w:val="004650CA"/>
    <w:rsid w:val="00465D5F"/>
    <w:rsid w:val="0047524D"/>
    <w:rsid w:val="004777BC"/>
    <w:rsid w:val="00482C53"/>
    <w:rsid w:val="00483314"/>
    <w:rsid w:val="00484B73"/>
    <w:rsid w:val="004873FE"/>
    <w:rsid w:val="0048743C"/>
    <w:rsid w:val="00487756"/>
    <w:rsid w:val="00491CF5"/>
    <w:rsid w:val="00493820"/>
    <w:rsid w:val="0049742F"/>
    <w:rsid w:val="00497CBC"/>
    <w:rsid w:val="004A132E"/>
    <w:rsid w:val="004A2C1E"/>
    <w:rsid w:val="004A36C9"/>
    <w:rsid w:val="004A678F"/>
    <w:rsid w:val="004A7F32"/>
    <w:rsid w:val="004B14BA"/>
    <w:rsid w:val="004B358B"/>
    <w:rsid w:val="004B51EF"/>
    <w:rsid w:val="004B5DA1"/>
    <w:rsid w:val="004B6703"/>
    <w:rsid w:val="004B670A"/>
    <w:rsid w:val="004B6D8F"/>
    <w:rsid w:val="004B6E89"/>
    <w:rsid w:val="004B734A"/>
    <w:rsid w:val="004C4BBC"/>
    <w:rsid w:val="004D0363"/>
    <w:rsid w:val="004D283C"/>
    <w:rsid w:val="004D31A2"/>
    <w:rsid w:val="004D411C"/>
    <w:rsid w:val="004E1883"/>
    <w:rsid w:val="004E21F1"/>
    <w:rsid w:val="004E380B"/>
    <w:rsid w:val="004E6C3D"/>
    <w:rsid w:val="004F1034"/>
    <w:rsid w:val="004F21AB"/>
    <w:rsid w:val="004F2A64"/>
    <w:rsid w:val="004F7AA9"/>
    <w:rsid w:val="00503FE4"/>
    <w:rsid w:val="005139BC"/>
    <w:rsid w:val="00514D99"/>
    <w:rsid w:val="0051609D"/>
    <w:rsid w:val="0052188B"/>
    <w:rsid w:val="00521AFF"/>
    <w:rsid w:val="005241BB"/>
    <w:rsid w:val="00525D87"/>
    <w:rsid w:val="00526C7B"/>
    <w:rsid w:val="0053762E"/>
    <w:rsid w:val="00537C1F"/>
    <w:rsid w:val="005409CB"/>
    <w:rsid w:val="00543F5E"/>
    <w:rsid w:val="00544FCD"/>
    <w:rsid w:val="005466D1"/>
    <w:rsid w:val="00547B9C"/>
    <w:rsid w:val="00551CE6"/>
    <w:rsid w:val="005553EC"/>
    <w:rsid w:val="005557ED"/>
    <w:rsid w:val="005617A8"/>
    <w:rsid w:val="00565AFC"/>
    <w:rsid w:val="00565D71"/>
    <w:rsid w:val="00572A74"/>
    <w:rsid w:val="0057453F"/>
    <w:rsid w:val="00574D8A"/>
    <w:rsid w:val="00580A8C"/>
    <w:rsid w:val="00585D37"/>
    <w:rsid w:val="0058629C"/>
    <w:rsid w:val="00591001"/>
    <w:rsid w:val="0059221C"/>
    <w:rsid w:val="0059227E"/>
    <w:rsid w:val="00592DBC"/>
    <w:rsid w:val="00594058"/>
    <w:rsid w:val="005953A9"/>
    <w:rsid w:val="00597F62"/>
    <w:rsid w:val="005A1FEA"/>
    <w:rsid w:val="005A214A"/>
    <w:rsid w:val="005A5671"/>
    <w:rsid w:val="005A58CD"/>
    <w:rsid w:val="005A6079"/>
    <w:rsid w:val="005A6C25"/>
    <w:rsid w:val="005A7116"/>
    <w:rsid w:val="005B0BAF"/>
    <w:rsid w:val="005B3A2B"/>
    <w:rsid w:val="005B5F2F"/>
    <w:rsid w:val="005B67F5"/>
    <w:rsid w:val="005C3D17"/>
    <w:rsid w:val="005C446E"/>
    <w:rsid w:val="005C7737"/>
    <w:rsid w:val="005D0024"/>
    <w:rsid w:val="005D23DC"/>
    <w:rsid w:val="005D4153"/>
    <w:rsid w:val="005E1683"/>
    <w:rsid w:val="005E5724"/>
    <w:rsid w:val="005F2270"/>
    <w:rsid w:val="005F28EB"/>
    <w:rsid w:val="005F3024"/>
    <w:rsid w:val="005F38BD"/>
    <w:rsid w:val="00604FBF"/>
    <w:rsid w:val="00607FD3"/>
    <w:rsid w:val="0061510A"/>
    <w:rsid w:val="006157E9"/>
    <w:rsid w:val="00620B35"/>
    <w:rsid w:val="00626134"/>
    <w:rsid w:val="00630F98"/>
    <w:rsid w:val="00633C2B"/>
    <w:rsid w:val="0063609E"/>
    <w:rsid w:val="0063754C"/>
    <w:rsid w:val="006410F6"/>
    <w:rsid w:val="006426A5"/>
    <w:rsid w:val="00642A7E"/>
    <w:rsid w:val="00646AA4"/>
    <w:rsid w:val="00655068"/>
    <w:rsid w:val="00656429"/>
    <w:rsid w:val="006578E2"/>
    <w:rsid w:val="00660D81"/>
    <w:rsid w:val="00661701"/>
    <w:rsid w:val="00664FE1"/>
    <w:rsid w:val="006655F4"/>
    <w:rsid w:val="00665F63"/>
    <w:rsid w:val="00666766"/>
    <w:rsid w:val="00667ECC"/>
    <w:rsid w:val="00667F6A"/>
    <w:rsid w:val="006759AD"/>
    <w:rsid w:val="00677D1F"/>
    <w:rsid w:val="00677F12"/>
    <w:rsid w:val="00682CA6"/>
    <w:rsid w:val="00685746"/>
    <w:rsid w:val="00690112"/>
    <w:rsid w:val="00690168"/>
    <w:rsid w:val="00693D79"/>
    <w:rsid w:val="00694C01"/>
    <w:rsid w:val="00694C98"/>
    <w:rsid w:val="006958B8"/>
    <w:rsid w:val="006A227F"/>
    <w:rsid w:val="006A2C51"/>
    <w:rsid w:val="006A5637"/>
    <w:rsid w:val="006A7A36"/>
    <w:rsid w:val="006B2815"/>
    <w:rsid w:val="006B390F"/>
    <w:rsid w:val="006B496F"/>
    <w:rsid w:val="006B58FC"/>
    <w:rsid w:val="006C02FC"/>
    <w:rsid w:val="006C256E"/>
    <w:rsid w:val="006C2954"/>
    <w:rsid w:val="006C2A1E"/>
    <w:rsid w:val="006C33BA"/>
    <w:rsid w:val="006C77E8"/>
    <w:rsid w:val="006C7F8C"/>
    <w:rsid w:val="006D332F"/>
    <w:rsid w:val="006D4F1C"/>
    <w:rsid w:val="006E0997"/>
    <w:rsid w:val="006E3253"/>
    <w:rsid w:val="006E4394"/>
    <w:rsid w:val="006E5199"/>
    <w:rsid w:val="006E5DF7"/>
    <w:rsid w:val="006E6A81"/>
    <w:rsid w:val="006F0681"/>
    <w:rsid w:val="006F2647"/>
    <w:rsid w:val="00702586"/>
    <w:rsid w:val="00705639"/>
    <w:rsid w:val="00706E0E"/>
    <w:rsid w:val="007119A5"/>
    <w:rsid w:val="007141A6"/>
    <w:rsid w:val="00717348"/>
    <w:rsid w:val="00725EA3"/>
    <w:rsid w:val="00727D15"/>
    <w:rsid w:val="007302F8"/>
    <w:rsid w:val="0073116C"/>
    <w:rsid w:val="00737766"/>
    <w:rsid w:val="00741A68"/>
    <w:rsid w:val="007520A6"/>
    <w:rsid w:val="00763BD9"/>
    <w:rsid w:val="0076454E"/>
    <w:rsid w:val="00765594"/>
    <w:rsid w:val="0077532F"/>
    <w:rsid w:val="00781C53"/>
    <w:rsid w:val="00781F6F"/>
    <w:rsid w:val="00781F85"/>
    <w:rsid w:val="00782F80"/>
    <w:rsid w:val="0078481F"/>
    <w:rsid w:val="00784D4C"/>
    <w:rsid w:val="0078589A"/>
    <w:rsid w:val="00787F8E"/>
    <w:rsid w:val="007971D3"/>
    <w:rsid w:val="007A0D71"/>
    <w:rsid w:val="007A557A"/>
    <w:rsid w:val="007A6E70"/>
    <w:rsid w:val="007A74AB"/>
    <w:rsid w:val="007A7CD2"/>
    <w:rsid w:val="007A7F3E"/>
    <w:rsid w:val="007A7FF1"/>
    <w:rsid w:val="007B2D9A"/>
    <w:rsid w:val="007B324C"/>
    <w:rsid w:val="007B6122"/>
    <w:rsid w:val="007C031A"/>
    <w:rsid w:val="007C33EC"/>
    <w:rsid w:val="007D010D"/>
    <w:rsid w:val="007D310B"/>
    <w:rsid w:val="007D330F"/>
    <w:rsid w:val="007D49BB"/>
    <w:rsid w:val="007D53D7"/>
    <w:rsid w:val="007D5451"/>
    <w:rsid w:val="007E1CA9"/>
    <w:rsid w:val="007E2C13"/>
    <w:rsid w:val="007F49DE"/>
    <w:rsid w:val="007F5E4C"/>
    <w:rsid w:val="007F7978"/>
    <w:rsid w:val="0080173D"/>
    <w:rsid w:val="0080281E"/>
    <w:rsid w:val="00806E27"/>
    <w:rsid w:val="00812B7A"/>
    <w:rsid w:val="00815A31"/>
    <w:rsid w:val="008172B6"/>
    <w:rsid w:val="008244C6"/>
    <w:rsid w:val="00826BB0"/>
    <w:rsid w:val="0083176C"/>
    <w:rsid w:val="00837D1D"/>
    <w:rsid w:val="00840210"/>
    <w:rsid w:val="00841092"/>
    <w:rsid w:val="008421D3"/>
    <w:rsid w:val="00846319"/>
    <w:rsid w:val="008477CC"/>
    <w:rsid w:val="00856ACD"/>
    <w:rsid w:val="00861100"/>
    <w:rsid w:val="00870DF6"/>
    <w:rsid w:val="008729C9"/>
    <w:rsid w:val="00874678"/>
    <w:rsid w:val="00876BBE"/>
    <w:rsid w:val="00880664"/>
    <w:rsid w:val="00880868"/>
    <w:rsid w:val="00882398"/>
    <w:rsid w:val="008829D4"/>
    <w:rsid w:val="00883E3A"/>
    <w:rsid w:val="00886340"/>
    <w:rsid w:val="008869F5"/>
    <w:rsid w:val="00890357"/>
    <w:rsid w:val="0089094E"/>
    <w:rsid w:val="00890EAB"/>
    <w:rsid w:val="008914D0"/>
    <w:rsid w:val="00895BF3"/>
    <w:rsid w:val="008976E8"/>
    <w:rsid w:val="008A1851"/>
    <w:rsid w:val="008A5129"/>
    <w:rsid w:val="008A7CA2"/>
    <w:rsid w:val="008B06EF"/>
    <w:rsid w:val="008B071B"/>
    <w:rsid w:val="008B3CC5"/>
    <w:rsid w:val="008B3EF6"/>
    <w:rsid w:val="008D05D4"/>
    <w:rsid w:val="008D1C84"/>
    <w:rsid w:val="008D3278"/>
    <w:rsid w:val="008D4199"/>
    <w:rsid w:val="008D6A33"/>
    <w:rsid w:val="008E0BEA"/>
    <w:rsid w:val="008E0CB1"/>
    <w:rsid w:val="008F2943"/>
    <w:rsid w:val="008F30EC"/>
    <w:rsid w:val="008F4BFB"/>
    <w:rsid w:val="008F6AD7"/>
    <w:rsid w:val="008F6E04"/>
    <w:rsid w:val="008F6E5B"/>
    <w:rsid w:val="0090196F"/>
    <w:rsid w:val="009061C5"/>
    <w:rsid w:val="00917F50"/>
    <w:rsid w:val="00921371"/>
    <w:rsid w:val="009239F6"/>
    <w:rsid w:val="00924516"/>
    <w:rsid w:val="00924E6A"/>
    <w:rsid w:val="0092608B"/>
    <w:rsid w:val="009263BE"/>
    <w:rsid w:val="009311DE"/>
    <w:rsid w:val="00931E29"/>
    <w:rsid w:val="00934A0F"/>
    <w:rsid w:val="00934D0B"/>
    <w:rsid w:val="009425F6"/>
    <w:rsid w:val="00943DA0"/>
    <w:rsid w:val="0094672D"/>
    <w:rsid w:val="00947EB0"/>
    <w:rsid w:val="0095145C"/>
    <w:rsid w:val="0095207E"/>
    <w:rsid w:val="00952E69"/>
    <w:rsid w:val="0095490A"/>
    <w:rsid w:val="00954AC0"/>
    <w:rsid w:val="009552C2"/>
    <w:rsid w:val="009611AC"/>
    <w:rsid w:val="00961464"/>
    <w:rsid w:val="009654FA"/>
    <w:rsid w:val="00966537"/>
    <w:rsid w:val="00971EB4"/>
    <w:rsid w:val="009749CD"/>
    <w:rsid w:val="009759DD"/>
    <w:rsid w:val="00977AB6"/>
    <w:rsid w:val="0098675A"/>
    <w:rsid w:val="00986AE3"/>
    <w:rsid w:val="00993C5F"/>
    <w:rsid w:val="009947F8"/>
    <w:rsid w:val="009961B3"/>
    <w:rsid w:val="00997DDC"/>
    <w:rsid w:val="009A408D"/>
    <w:rsid w:val="009A7B85"/>
    <w:rsid w:val="009B6396"/>
    <w:rsid w:val="009C16FA"/>
    <w:rsid w:val="009C1C91"/>
    <w:rsid w:val="009C1EEF"/>
    <w:rsid w:val="009C37AE"/>
    <w:rsid w:val="009C537A"/>
    <w:rsid w:val="009C5753"/>
    <w:rsid w:val="009C7A40"/>
    <w:rsid w:val="009C7B43"/>
    <w:rsid w:val="009D0544"/>
    <w:rsid w:val="009D5F72"/>
    <w:rsid w:val="009E00AE"/>
    <w:rsid w:val="009F0062"/>
    <w:rsid w:val="009F4C0C"/>
    <w:rsid w:val="009F7DCB"/>
    <w:rsid w:val="00A024E9"/>
    <w:rsid w:val="00A04FC4"/>
    <w:rsid w:val="00A06B44"/>
    <w:rsid w:val="00A13175"/>
    <w:rsid w:val="00A13681"/>
    <w:rsid w:val="00A179C8"/>
    <w:rsid w:val="00A20513"/>
    <w:rsid w:val="00A212F8"/>
    <w:rsid w:val="00A23642"/>
    <w:rsid w:val="00A25547"/>
    <w:rsid w:val="00A270B7"/>
    <w:rsid w:val="00A307C1"/>
    <w:rsid w:val="00A310B7"/>
    <w:rsid w:val="00A31611"/>
    <w:rsid w:val="00A31ACC"/>
    <w:rsid w:val="00A31DD5"/>
    <w:rsid w:val="00A40320"/>
    <w:rsid w:val="00A4138D"/>
    <w:rsid w:val="00A454F8"/>
    <w:rsid w:val="00A5058C"/>
    <w:rsid w:val="00A51FC6"/>
    <w:rsid w:val="00A52A57"/>
    <w:rsid w:val="00A53B7B"/>
    <w:rsid w:val="00A65091"/>
    <w:rsid w:val="00A7320D"/>
    <w:rsid w:val="00A738DD"/>
    <w:rsid w:val="00A74F73"/>
    <w:rsid w:val="00A7637E"/>
    <w:rsid w:val="00A81218"/>
    <w:rsid w:val="00A8152F"/>
    <w:rsid w:val="00A8232D"/>
    <w:rsid w:val="00A83479"/>
    <w:rsid w:val="00A852A8"/>
    <w:rsid w:val="00A92E3C"/>
    <w:rsid w:val="00A96E8D"/>
    <w:rsid w:val="00AA098A"/>
    <w:rsid w:val="00AA2E69"/>
    <w:rsid w:val="00AA6D37"/>
    <w:rsid w:val="00AA6EBF"/>
    <w:rsid w:val="00AB1558"/>
    <w:rsid w:val="00AB2868"/>
    <w:rsid w:val="00AB2F45"/>
    <w:rsid w:val="00AB3309"/>
    <w:rsid w:val="00AB610C"/>
    <w:rsid w:val="00AB6A8E"/>
    <w:rsid w:val="00AB74E0"/>
    <w:rsid w:val="00AC1746"/>
    <w:rsid w:val="00AC43A5"/>
    <w:rsid w:val="00AC7794"/>
    <w:rsid w:val="00AD1833"/>
    <w:rsid w:val="00AD4213"/>
    <w:rsid w:val="00AD6C6A"/>
    <w:rsid w:val="00AE729E"/>
    <w:rsid w:val="00AE7CBA"/>
    <w:rsid w:val="00AF1405"/>
    <w:rsid w:val="00AF1B2D"/>
    <w:rsid w:val="00AF47E3"/>
    <w:rsid w:val="00AF66F7"/>
    <w:rsid w:val="00AF6B8E"/>
    <w:rsid w:val="00B007D1"/>
    <w:rsid w:val="00B035EE"/>
    <w:rsid w:val="00B04CFD"/>
    <w:rsid w:val="00B05C36"/>
    <w:rsid w:val="00B07FB1"/>
    <w:rsid w:val="00B11596"/>
    <w:rsid w:val="00B12C71"/>
    <w:rsid w:val="00B133C8"/>
    <w:rsid w:val="00B2099C"/>
    <w:rsid w:val="00B30AF3"/>
    <w:rsid w:val="00B35278"/>
    <w:rsid w:val="00B36612"/>
    <w:rsid w:val="00B40B97"/>
    <w:rsid w:val="00B434C9"/>
    <w:rsid w:val="00B47CBD"/>
    <w:rsid w:val="00B509ED"/>
    <w:rsid w:val="00B50AE9"/>
    <w:rsid w:val="00B54E8A"/>
    <w:rsid w:val="00B57B27"/>
    <w:rsid w:val="00B62233"/>
    <w:rsid w:val="00B65B2B"/>
    <w:rsid w:val="00B6730B"/>
    <w:rsid w:val="00B71B30"/>
    <w:rsid w:val="00B74643"/>
    <w:rsid w:val="00B77964"/>
    <w:rsid w:val="00B86E6A"/>
    <w:rsid w:val="00B92D0B"/>
    <w:rsid w:val="00B93C98"/>
    <w:rsid w:val="00B950CF"/>
    <w:rsid w:val="00B95698"/>
    <w:rsid w:val="00BA5010"/>
    <w:rsid w:val="00BA673A"/>
    <w:rsid w:val="00BB0AA9"/>
    <w:rsid w:val="00BB1DA5"/>
    <w:rsid w:val="00BB27D4"/>
    <w:rsid w:val="00BB2B45"/>
    <w:rsid w:val="00BB5711"/>
    <w:rsid w:val="00BC5EEC"/>
    <w:rsid w:val="00BC694B"/>
    <w:rsid w:val="00BD223C"/>
    <w:rsid w:val="00BD3601"/>
    <w:rsid w:val="00BD42ED"/>
    <w:rsid w:val="00BD6D36"/>
    <w:rsid w:val="00BD6F80"/>
    <w:rsid w:val="00BE4BF0"/>
    <w:rsid w:val="00BF0EFC"/>
    <w:rsid w:val="00BF7054"/>
    <w:rsid w:val="00BF77CB"/>
    <w:rsid w:val="00C030C8"/>
    <w:rsid w:val="00C11A4A"/>
    <w:rsid w:val="00C143A0"/>
    <w:rsid w:val="00C144AE"/>
    <w:rsid w:val="00C15137"/>
    <w:rsid w:val="00C1641F"/>
    <w:rsid w:val="00C17970"/>
    <w:rsid w:val="00C21F1B"/>
    <w:rsid w:val="00C22644"/>
    <w:rsid w:val="00C236E3"/>
    <w:rsid w:val="00C24331"/>
    <w:rsid w:val="00C25920"/>
    <w:rsid w:val="00C2797D"/>
    <w:rsid w:val="00C3122B"/>
    <w:rsid w:val="00C3533E"/>
    <w:rsid w:val="00C35651"/>
    <w:rsid w:val="00C37AFA"/>
    <w:rsid w:val="00C4121D"/>
    <w:rsid w:val="00C42C08"/>
    <w:rsid w:val="00C43519"/>
    <w:rsid w:val="00C446E3"/>
    <w:rsid w:val="00C50A68"/>
    <w:rsid w:val="00C54ADE"/>
    <w:rsid w:val="00C56F98"/>
    <w:rsid w:val="00C609C9"/>
    <w:rsid w:val="00C72BC1"/>
    <w:rsid w:val="00C7683E"/>
    <w:rsid w:val="00C76E7E"/>
    <w:rsid w:val="00C77FDA"/>
    <w:rsid w:val="00C8049C"/>
    <w:rsid w:val="00C81C03"/>
    <w:rsid w:val="00C843F1"/>
    <w:rsid w:val="00C86736"/>
    <w:rsid w:val="00C8776F"/>
    <w:rsid w:val="00C9251C"/>
    <w:rsid w:val="00C9351F"/>
    <w:rsid w:val="00C93862"/>
    <w:rsid w:val="00CA12C9"/>
    <w:rsid w:val="00CA361A"/>
    <w:rsid w:val="00CA72D2"/>
    <w:rsid w:val="00CB4151"/>
    <w:rsid w:val="00CB45FD"/>
    <w:rsid w:val="00CB4F7D"/>
    <w:rsid w:val="00CB5629"/>
    <w:rsid w:val="00CB7456"/>
    <w:rsid w:val="00CC2458"/>
    <w:rsid w:val="00CC585F"/>
    <w:rsid w:val="00CC6614"/>
    <w:rsid w:val="00CD2B08"/>
    <w:rsid w:val="00CD3200"/>
    <w:rsid w:val="00CD66F4"/>
    <w:rsid w:val="00CE040E"/>
    <w:rsid w:val="00CE1765"/>
    <w:rsid w:val="00CE5CA7"/>
    <w:rsid w:val="00CE6294"/>
    <w:rsid w:val="00CE7FCC"/>
    <w:rsid w:val="00CF1982"/>
    <w:rsid w:val="00CF287C"/>
    <w:rsid w:val="00CF30AB"/>
    <w:rsid w:val="00D011BE"/>
    <w:rsid w:val="00D0126B"/>
    <w:rsid w:val="00D0127C"/>
    <w:rsid w:val="00D02101"/>
    <w:rsid w:val="00D05AA7"/>
    <w:rsid w:val="00D10E34"/>
    <w:rsid w:val="00D113D2"/>
    <w:rsid w:val="00D15454"/>
    <w:rsid w:val="00D1798E"/>
    <w:rsid w:val="00D2106B"/>
    <w:rsid w:val="00D25104"/>
    <w:rsid w:val="00D2522A"/>
    <w:rsid w:val="00D255E7"/>
    <w:rsid w:val="00D26578"/>
    <w:rsid w:val="00D27508"/>
    <w:rsid w:val="00D30A9B"/>
    <w:rsid w:val="00D32865"/>
    <w:rsid w:val="00D342DC"/>
    <w:rsid w:val="00D355F6"/>
    <w:rsid w:val="00D37019"/>
    <w:rsid w:val="00D44359"/>
    <w:rsid w:val="00D444D7"/>
    <w:rsid w:val="00D46709"/>
    <w:rsid w:val="00D46D98"/>
    <w:rsid w:val="00D50214"/>
    <w:rsid w:val="00D51554"/>
    <w:rsid w:val="00D51B37"/>
    <w:rsid w:val="00D52115"/>
    <w:rsid w:val="00D54E71"/>
    <w:rsid w:val="00D56BC0"/>
    <w:rsid w:val="00D5728B"/>
    <w:rsid w:val="00D66B80"/>
    <w:rsid w:val="00D66C74"/>
    <w:rsid w:val="00D76D34"/>
    <w:rsid w:val="00D82165"/>
    <w:rsid w:val="00D826F6"/>
    <w:rsid w:val="00D83A69"/>
    <w:rsid w:val="00D869C6"/>
    <w:rsid w:val="00D95FBA"/>
    <w:rsid w:val="00D97445"/>
    <w:rsid w:val="00DA0820"/>
    <w:rsid w:val="00DA7FD1"/>
    <w:rsid w:val="00DB0A17"/>
    <w:rsid w:val="00DB3E2B"/>
    <w:rsid w:val="00DC1CDD"/>
    <w:rsid w:val="00DC1DF0"/>
    <w:rsid w:val="00DC3AF9"/>
    <w:rsid w:val="00DC4FD8"/>
    <w:rsid w:val="00DC505F"/>
    <w:rsid w:val="00DC7584"/>
    <w:rsid w:val="00DD02B0"/>
    <w:rsid w:val="00DD1276"/>
    <w:rsid w:val="00DD38E9"/>
    <w:rsid w:val="00DE0BC7"/>
    <w:rsid w:val="00DE2CED"/>
    <w:rsid w:val="00DE6D64"/>
    <w:rsid w:val="00DF0AEC"/>
    <w:rsid w:val="00DF0B87"/>
    <w:rsid w:val="00DF2C79"/>
    <w:rsid w:val="00DF31C2"/>
    <w:rsid w:val="00DF4033"/>
    <w:rsid w:val="00DF7A7B"/>
    <w:rsid w:val="00E00CFD"/>
    <w:rsid w:val="00E075AB"/>
    <w:rsid w:val="00E1165B"/>
    <w:rsid w:val="00E11E20"/>
    <w:rsid w:val="00E1360D"/>
    <w:rsid w:val="00E15D19"/>
    <w:rsid w:val="00E2273D"/>
    <w:rsid w:val="00E238B9"/>
    <w:rsid w:val="00E2732B"/>
    <w:rsid w:val="00E32229"/>
    <w:rsid w:val="00E32CAF"/>
    <w:rsid w:val="00E34133"/>
    <w:rsid w:val="00E40D47"/>
    <w:rsid w:val="00E466F6"/>
    <w:rsid w:val="00E46C4F"/>
    <w:rsid w:val="00E503AA"/>
    <w:rsid w:val="00E54E2C"/>
    <w:rsid w:val="00E550AC"/>
    <w:rsid w:val="00E562B7"/>
    <w:rsid w:val="00E667B3"/>
    <w:rsid w:val="00E72C2D"/>
    <w:rsid w:val="00E80D7F"/>
    <w:rsid w:val="00E8283A"/>
    <w:rsid w:val="00E8436F"/>
    <w:rsid w:val="00E84E12"/>
    <w:rsid w:val="00E85A07"/>
    <w:rsid w:val="00E924FC"/>
    <w:rsid w:val="00E95BA0"/>
    <w:rsid w:val="00EA1292"/>
    <w:rsid w:val="00EA2C4F"/>
    <w:rsid w:val="00EA3599"/>
    <w:rsid w:val="00EA411D"/>
    <w:rsid w:val="00EB1C88"/>
    <w:rsid w:val="00EB431E"/>
    <w:rsid w:val="00EB690C"/>
    <w:rsid w:val="00EB6E6D"/>
    <w:rsid w:val="00EC51C5"/>
    <w:rsid w:val="00EC51E6"/>
    <w:rsid w:val="00EC6772"/>
    <w:rsid w:val="00ED1C3D"/>
    <w:rsid w:val="00ED39F8"/>
    <w:rsid w:val="00EE2F00"/>
    <w:rsid w:val="00EE3072"/>
    <w:rsid w:val="00EE39A3"/>
    <w:rsid w:val="00EE4384"/>
    <w:rsid w:val="00EE5621"/>
    <w:rsid w:val="00EE7898"/>
    <w:rsid w:val="00EE7FFC"/>
    <w:rsid w:val="00EF1D25"/>
    <w:rsid w:val="00EF6950"/>
    <w:rsid w:val="00F05AAB"/>
    <w:rsid w:val="00F06F74"/>
    <w:rsid w:val="00F06F96"/>
    <w:rsid w:val="00F07C28"/>
    <w:rsid w:val="00F1282C"/>
    <w:rsid w:val="00F13203"/>
    <w:rsid w:val="00F136A5"/>
    <w:rsid w:val="00F167A1"/>
    <w:rsid w:val="00F21ACA"/>
    <w:rsid w:val="00F24B18"/>
    <w:rsid w:val="00F26776"/>
    <w:rsid w:val="00F272EB"/>
    <w:rsid w:val="00F31737"/>
    <w:rsid w:val="00F3225C"/>
    <w:rsid w:val="00F354A9"/>
    <w:rsid w:val="00F365D2"/>
    <w:rsid w:val="00F374CF"/>
    <w:rsid w:val="00F427B4"/>
    <w:rsid w:val="00F42CAB"/>
    <w:rsid w:val="00F4621E"/>
    <w:rsid w:val="00F50B1B"/>
    <w:rsid w:val="00F50FC1"/>
    <w:rsid w:val="00F54900"/>
    <w:rsid w:val="00F56404"/>
    <w:rsid w:val="00F60CA4"/>
    <w:rsid w:val="00F61C7C"/>
    <w:rsid w:val="00F62A7B"/>
    <w:rsid w:val="00F670CD"/>
    <w:rsid w:val="00F74619"/>
    <w:rsid w:val="00F74B86"/>
    <w:rsid w:val="00F759BB"/>
    <w:rsid w:val="00F7735F"/>
    <w:rsid w:val="00F77516"/>
    <w:rsid w:val="00F851E0"/>
    <w:rsid w:val="00F90EEE"/>
    <w:rsid w:val="00F9111B"/>
    <w:rsid w:val="00F91F19"/>
    <w:rsid w:val="00F929A4"/>
    <w:rsid w:val="00F94B2A"/>
    <w:rsid w:val="00F95230"/>
    <w:rsid w:val="00F95CCD"/>
    <w:rsid w:val="00F95ED3"/>
    <w:rsid w:val="00F972BB"/>
    <w:rsid w:val="00FA2450"/>
    <w:rsid w:val="00FA257A"/>
    <w:rsid w:val="00FA4856"/>
    <w:rsid w:val="00FB09D5"/>
    <w:rsid w:val="00FB3D10"/>
    <w:rsid w:val="00FB7EBD"/>
    <w:rsid w:val="00FC2347"/>
    <w:rsid w:val="00FC4350"/>
    <w:rsid w:val="00FD0F78"/>
    <w:rsid w:val="00FD5331"/>
    <w:rsid w:val="00FE05BE"/>
    <w:rsid w:val="00FE3B41"/>
    <w:rsid w:val="00FE557A"/>
    <w:rsid w:val="00FE635A"/>
    <w:rsid w:val="00FE747C"/>
    <w:rsid w:val="00FF113A"/>
    <w:rsid w:val="00FF2147"/>
    <w:rsid w:val="00FF35E4"/>
    <w:rsid w:val="00FF3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054223"/>
  <w15:chartTrackingRefBased/>
  <w15:docId w15:val="{34127A01-BB7A-4001-A923-7DC19BD7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42CAB"/>
    <w:pPr>
      <w:tabs>
        <w:tab w:val="left" w:pos="357"/>
        <w:tab w:val="left" w:pos="714"/>
        <w:tab w:val="left" w:pos="1072"/>
        <w:tab w:val="left" w:pos="1429"/>
      </w:tabs>
      <w:spacing w:line="278" w:lineRule="auto"/>
    </w:pPr>
    <w:rPr>
      <w:rFonts w:ascii="Tahoma" w:hAnsi="Tahoma"/>
      <w:szCs w:val="24"/>
    </w:rPr>
  </w:style>
  <w:style w:type="paragraph" w:styleId="Kop1">
    <w:name w:val="heading 1"/>
    <w:basedOn w:val="Standaard"/>
    <w:next w:val="Standaard"/>
    <w:qFormat/>
    <w:rsid w:val="00F42CAB"/>
    <w:pPr>
      <w:keepNext/>
      <w:outlineLvl w:val="0"/>
    </w:pPr>
    <w:rPr>
      <w:rFonts w:cs="Arial"/>
      <w:b/>
      <w:bCs/>
      <w:kern w:val="32"/>
      <w:sz w:val="22"/>
      <w:szCs w:val="32"/>
    </w:rPr>
  </w:style>
  <w:style w:type="paragraph" w:styleId="Kop2">
    <w:name w:val="heading 2"/>
    <w:basedOn w:val="Standaard"/>
    <w:next w:val="Standaard"/>
    <w:qFormat/>
    <w:rsid w:val="0045100C"/>
    <w:pPr>
      <w:keepNext/>
      <w:outlineLvl w:val="1"/>
    </w:pPr>
    <w:rPr>
      <w:rFonts w:cs="Arial"/>
      <w:b/>
      <w:bCs/>
      <w:iCs/>
      <w:szCs w:val="28"/>
    </w:rPr>
  </w:style>
  <w:style w:type="paragraph" w:styleId="Kop3">
    <w:name w:val="heading 3"/>
    <w:basedOn w:val="Standaard"/>
    <w:next w:val="Standaard"/>
    <w:rsid w:val="008869F5"/>
    <w:pPr>
      <w:keepNext/>
      <w:outlineLvl w:val="2"/>
    </w:pPr>
    <w:rPr>
      <w:rFonts w:cs="Arial"/>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rcode">
    <w:name w:val="Barcode"/>
    <w:basedOn w:val="Standaard"/>
    <w:rsid w:val="0045100C"/>
    <w:rPr>
      <w:rFonts w:ascii="Z: 3of 9 BarCode" w:hAnsi="Z: 3of 9 BarCode"/>
      <w:sz w:val="28"/>
    </w:rPr>
  </w:style>
  <w:style w:type="paragraph" w:customStyle="1" w:styleId="Kop1Griffie">
    <w:name w:val="Kop 1 Griffie"/>
    <w:basedOn w:val="Kop1"/>
    <w:rsid w:val="0045100C"/>
    <w:rPr>
      <w:rFonts w:ascii="Verdana" w:hAnsi="Verdana"/>
    </w:rPr>
  </w:style>
  <w:style w:type="paragraph" w:customStyle="1" w:styleId="Kop2Griffie">
    <w:name w:val="Kop 2 Griffie"/>
    <w:basedOn w:val="Kop2"/>
    <w:rsid w:val="0045100C"/>
    <w:rPr>
      <w:rFonts w:ascii="Verdana" w:hAnsi="Verdana"/>
    </w:rPr>
  </w:style>
  <w:style w:type="paragraph" w:customStyle="1" w:styleId="Logo">
    <w:name w:val="Logo"/>
    <w:basedOn w:val="Standaard"/>
    <w:rsid w:val="0045100C"/>
    <w:pPr>
      <w:tabs>
        <w:tab w:val="left" w:pos="7655"/>
      </w:tabs>
    </w:pPr>
    <w:rPr>
      <w:sz w:val="15"/>
    </w:rPr>
  </w:style>
  <w:style w:type="paragraph" w:customStyle="1" w:styleId="opsomming1">
    <w:name w:val="opsomming 1"/>
    <w:basedOn w:val="Standaard"/>
    <w:qFormat/>
    <w:rsid w:val="0045100C"/>
    <w:pPr>
      <w:keepLines/>
      <w:numPr>
        <w:numId w:val="1"/>
      </w:numPr>
    </w:pPr>
  </w:style>
  <w:style w:type="paragraph" w:customStyle="1" w:styleId="Opsomming1Griffie">
    <w:name w:val="Opsomming 1 Griffie"/>
    <w:basedOn w:val="opsomming1"/>
    <w:rsid w:val="00EE5621"/>
    <w:pPr>
      <w:numPr>
        <w:numId w:val="7"/>
      </w:numPr>
      <w:tabs>
        <w:tab w:val="left" w:pos="357"/>
      </w:tabs>
      <w:ind w:left="357" w:hanging="357"/>
    </w:pPr>
    <w:rPr>
      <w:rFonts w:ascii="Verdana" w:hAnsi="Verdana"/>
    </w:rPr>
  </w:style>
  <w:style w:type="paragraph" w:customStyle="1" w:styleId="Opsomming1vet">
    <w:name w:val="Opsomming 1 vet"/>
    <w:basedOn w:val="opsomming1"/>
    <w:rsid w:val="0045100C"/>
    <w:pPr>
      <w:numPr>
        <w:numId w:val="0"/>
      </w:numPr>
    </w:pPr>
    <w:rPr>
      <w:b/>
    </w:rPr>
  </w:style>
  <w:style w:type="paragraph" w:customStyle="1" w:styleId="opsomming2">
    <w:name w:val="opsomming 2"/>
    <w:basedOn w:val="Standaard"/>
    <w:qFormat/>
    <w:rsid w:val="00C81C03"/>
    <w:pPr>
      <w:keepLines/>
      <w:numPr>
        <w:numId w:val="2"/>
      </w:numPr>
      <w:ind w:left="357" w:hanging="357"/>
    </w:pPr>
  </w:style>
  <w:style w:type="paragraph" w:customStyle="1" w:styleId="Opsomming2Griffie">
    <w:name w:val="Opsomming 2 Griffie"/>
    <w:basedOn w:val="opsomming2"/>
    <w:rsid w:val="00C81C03"/>
    <w:pPr>
      <w:numPr>
        <w:numId w:val="8"/>
      </w:numPr>
      <w:ind w:left="357" w:hanging="357"/>
    </w:pPr>
    <w:rPr>
      <w:rFonts w:ascii="Verdana" w:hAnsi="Verdana"/>
    </w:rPr>
  </w:style>
  <w:style w:type="paragraph" w:customStyle="1" w:styleId="opsomming3">
    <w:name w:val="opsomming 3"/>
    <w:basedOn w:val="Standaard"/>
    <w:qFormat/>
    <w:rsid w:val="0045100C"/>
    <w:pPr>
      <w:keepLines/>
      <w:numPr>
        <w:numId w:val="3"/>
      </w:numPr>
    </w:pPr>
  </w:style>
  <w:style w:type="paragraph" w:customStyle="1" w:styleId="Opsomming3Griffie">
    <w:name w:val="Opsomming 3 Griffie"/>
    <w:basedOn w:val="opsomming3"/>
    <w:rsid w:val="00EE5621"/>
    <w:pPr>
      <w:numPr>
        <w:numId w:val="9"/>
      </w:numPr>
      <w:tabs>
        <w:tab w:val="left" w:pos="357"/>
      </w:tabs>
      <w:ind w:left="357" w:hanging="357"/>
    </w:pPr>
    <w:rPr>
      <w:rFonts w:ascii="Verdana" w:hAnsi="Verdana"/>
    </w:rPr>
  </w:style>
  <w:style w:type="paragraph" w:customStyle="1" w:styleId="opsomming4">
    <w:name w:val="opsomming 4"/>
    <w:basedOn w:val="Standaard"/>
    <w:rsid w:val="0045100C"/>
    <w:pPr>
      <w:keepLines/>
      <w:numPr>
        <w:numId w:val="4"/>
      </w:numPr>
    </w:pPr>
  </w:style>
  <w:style w:type="paragraph" w:customStyle="1" w:styleId="Opsomming4Griffie">
    <w:name w:val="Opsomming 4 Griffie"/>
    <w:basedOn w:val="opsomming4"/>
    <w:rsid w:val="00EE5621"/>
    <w:pPr>
      <w:numPr>
        <w:numId w:val="10"/>
      </w:numPr>
      <w:tabs>
        <w:tab w:val="left" w:pos="714"/>
      </w:tabs>
      <w:ind w:left="714" w:hanging="357"/>
    </w:pPr>
    <w:rPr>
      <w:rFonts w:ascii="Verdana" w:hAnsi="Verdana"/>
    </w:rPr>
  </w:style>
  <w:style w:type="paragraph" w:customStyle="1" w:styleId="opsomming5">
    <w:name w:val="opsomming 5"/>
    <w:basedOn w:val="Standaard"/>
    <w:rsid w:val="00CB7456"/>
    <w:pPr>
      <w:keepLines/>
      <w:numPr>
        <w:numId w:val="11"/>
      </w:numPr>
      <w:ind w:left="714" w:hanging="357"/>
    </w:pPr>
  </w:style>
  <w:style w:type="paragraph" w:customStyle="1" w:styleId="Opsomming5Griffie">
    <w:name w:val="Opsomming 5 Griffie"/>
    <w:basedOn w:val="opsomming5"/>
    <w:rsid w:val="00CB7456"/>
    <w:rPr>
      <w:rFonts w:ascii="Verdana" w:hAnsi="Verdana"/>
    </w:rPr>
  </w:style>
  <w:style w:type="paragraph" w:customStyle="1" w:styleId="opsomming6">
    <w:name w:val="opsomming 6"/>
    <w:basedOn w:val="Standaard"/>
    <w:rsid w:val="0045100C"/>
    <w:pPr>
      <w:keepLines/>
      <w:numPr>
        <w:numId w:val="5"/>
      </w:numPr>
    </w:pPr>
  </w:style>
  <w:style w:type="paragraph" w:customStyle="1" w:styleId="Opsomming6Griffie">
    <w:name w:val="Opsomming 6 Griffie"/>
    <w:basedOn w:val="opsomming6"/>
    <w:rsid w:val="00381C44"/>
    <w:pPr>
      <w:numPr>
        <w:numId w:val="12"/>
      </w:numPr>
      <w:tabs>
        <w:tab w:val="left" w:pos="357"/>
      </w:tabs>
      <w:ind w:left="357" w:hanging="357"/>
    </w:pPr>
    <w:rPr>
      <w:rFonts w:ascii="Verdana" w:hAnsi="Verdana"/>
    </w:rPr>
  </w:style>
  <w:style w:type="paragraph" w:customStyle="1" w:styleId="opsomming7">
    <w:name w:val="opsomming 7"/>
    <w:basedOn w:val="Standaard"/>
    <w:rsid w:val="0045100C"/>
    <w:pPr>
      <w:numPr>
        <w:numId w:val="6"/>
      </w:numPr>
    </w:pPr>
  </w:style>
  <w:style w:type="paragraph" w:customStyle="1" w:styleId="Opsomming7Griffie">
    <w:name w:val="Opsomming 7 Griffie"/>
    <w:basedOn w:val="opsomming7"/>
    <w:rsid w:val="00377853"/>
    <w:pPr>
      <w:numPr>
        <w:numId w:val="13"/>
      </w:numPr>
      <w:tabs>
        <w:tab w:val="left" w:pos="720"/>
      </w:tabs>
      <w:ind w:left="714" w:hanging="357"/>
    </w:pPr>
    <w:rPr>
      <w:rFonts w:ascii="Verdana" w:hAnsi="Verdana"/>
    </w:rPr>
  </w:style>
  <w:style w:type="paragraph" w:customStyle="1" w:styleId="Opsomming8Griffie">
    <w:name w:val="Opsomming 8 Griffie"/>
    <w:basedOn w:val="Standaard"/>
    <w:rsid w:val="00295416"/>
    <w:pPr>
      <w:numPr>
        <w:numId w:val="15"/>
      </w:numPr>
      <w:ind w:left="357" w:hanging="357"/>
    </w:pPr>
    <w:rPr>
      <w:rFonts w:ascii="Verdana" w:hAnsi="Verdana"/>
      <w:b/>
    </w:rPr>
  </w:style>
  <w:style w:type="paragraph" w:customStyle="1" w:styleId="Opsomming8">
    <w:name w:val="Opsomming 8"/>
    <w:basedOn w:val="Opsomming8Griffie"/>
    <w:rsid w:val="00295416"/>
    <w:pPr>
      <w:numPr>
        <w:numId w:val="14"/>
      </w:numPr>
    </w:pPr>
  </w:style>
  <w:style w:type="character" w:styleId="Paginanummer">
    <w:name w:val="page number"/>
    <w:rsid w:val="0045100C"/>
    <w:rPr>
      <w:rFonts w:ascii="Tahoma" w:hAnsi="Tahoma"/>
      <w:sz w:val="18"/>
    </w:rPr>
  </w:style>
  <w:style w:type="paragraph" w:customStyle="1" w:styleId="StandaardGriffie">
    <w:name w:val="Standaard Griffie"/>
    <w:basedOn w:val="Standaard"/>
    <w:rsid w:val="0045100C"/>
    <w:rPr>
      <w:rFonts w:ascii="Verdana" w:hAnsi="Verdana"/>
    </w:rPr>
  </w:style>
  <w:style w:type="paragraph" w:styleId="Voettekst">
    <w:name w:val="footer"/>
    <w:basedOn w:val="Standaard"/>
    <w:link w:val="VoettekstChar"/>
    <w:uiPriority w:val="99"/>
    <w:rsid w:val="0045100C"/>
    <w:pPr>
      <w:tabs>
        <w:tab w:val="center" w:pos="4536"/>
        <w:tab w:val="right" w:pos="9072"/>
      </w:tabs>
    </w:pPr>
    <w:rPr>
      <w:sz w:val="16"/>
    </w:rPr>
  </w:style>
  <w:style w:type="character" w:customStyle="1" w:styleId="VoettekstChar">
    <w:name w:val="Voettekst Char"/>
    <w:link w:val="Voettekst"/>
    <w:uiPriority w:val="99"/>
    <w:rsid w:val="0045100C"/>
    <w:rPr>
      <w:rFonts w:ascii="Tahoma" w:hAnsi="Tahoma"/>
      <w:sz w:val="16"/>
      <w:szCs w:val="24"/>
    </w:rPr>
  </w:style>
  <w:style w:type="paragraph" w:customStyle="1" w:styleId="StandaardVet">
    <w:name w:val="Standaard Vet"/>
    <w:basedOn w:val="Standaard"/>
    <w:qFormat/>
    <w:rsid w:val="005A58CD"/>
    <w:rPr>
      <w:b/>
    </w:rPr>
  </w:style>
  <w:style w:type="paragraph" w:customStyle="1" w:styleId="OPAanhef">
    <w:name w:val="OP_Aanhef"/>
    <w:qFormat/>
    <w:rsid w:val="00A13175"/>
    <w:pPr>
      <w:pBdr>
        <w:left w:val="dotDotDash" w:sz="4" w:space="4" w:color="auto"/>
      </w:pBdr>
    </w:pPr>
    <w:rPr>
      <w:rFonts w:ascii="Lucida Sans Unicode" w:hAnsi="Lucida Sans Unicode" w:cs="Arial"/>
      <w:bCs/>
      <w:sz w:val="18"/>
      <w:szCs w:val="26"/>
    </w:rPr>
  </w:style>
  <w:style w:type="paragraph" w:customStyle="1" w:styleId="OPArtikelTitel">
    <w:name w:val="OP_Artikel_Titel"/>
    <w:next w:val="Standaard"/>
    <w:qFormat/>
    <w:rsid w:val="00A13175"/>
    <w:pPr>
      <w:spacing w:before="120"/>
    </w:pPr>
    <w:rPr>
      <w:rFonts w:ascii="Lucida Sans Unicode" w:hAnsi="Lucida Sans Unicode" w:cs="Arial"/>
      <w:b/>
      <w:bCs/>
      <w:sz w:val="22"/>
    </w:rPr>
  </w:style>
  <w:style w:type="paragraph" w:customStyle="1" w:styleId="OPHoofdstukTitel">
    <w:name w:val="OP_Hoofdstuk_Titel"/>
    <w:next w:val="Standaard"/>
    <w:qFormat/>
    <w:rsid w:val="00A13175"/>
    <w:pPr>
      <w:spacing w:before="240"/>
    </w:pPr>
    <w:rPr>
      <w:rFonts w:ascii="Lucida Sans Unicode" w:hAnsi="Lucida Sans Unicode" w:cs="Arial"/>
      <w:b/>
      <w:bCs/>
      <w:sz w:val="28"/>
      <w:szCs w:val="22"/>
    </w:rPr>
  </w:style>
  <w:style w:type="paragraph" w:customStyle="1" w:styleId="OPBijlageTitel">
    <w:name w:val="OP_Bijlage_Titel"/>
    <w:basedOn w:val="OPHoofdstukTitel"/>
    <w:next w:val="Standaard"/>
    <w:qFormat/>
    <w:rsid w:val="00A13175"/>
  </w:style>
  <w:style w:type="paragraph" w:customStyle="1" w:styleId="OPOndertekening">
    <w:name w:val="OP_Ondertekening"/>
    <w:basedOn w:val="Standaard"/>
    <w:qFormat/>
    <w:rsid w:val="0063609E"/>
    <w:pPr>
      <w:pBdr>
        <w:left w:val="single" w:sz="4" w:space="4" w:color="auto"/>
      </w:pBdr>
      <w:tabs>
        <w:tab w:val="clear" w:pos="357"/>
        <w:tab w:val="clear" w:pos="714"/>
        <w:tab w:val="clear" w:pos="1072"/>
        <w:tab w:val="clear" w:pos="1429"/>
      </w:tabs>
      <w:spacing w:before="120" w:after="120" w:line="240" w:lineRule="atLeast"/>
    </w:pPr>
    <w:rPr>
      <w:rFonts w:ascii="Lucida Sans Unicode" w:hAnsi="Lucida Sans Unicode" w:cs="Arial"/>
      <w:sz w:val="18"/>
      <w:szCs w:val="20"/>
    </w:rPr>
  </w:style>
  <w:style w:type="paragraph" w:customStyle="1" w:styleId="OPParagraafTitel">
    <w:name w:val="OP_Paragraaf_Titel"/>
    <w:basedOn w:val="OPHoofdstukTitel"/>
    <w:next w:val="Standaard"/>
    <w:qFormat/>
    <w:rsid w:val="00A13175"/>
    <w:rPr>
      <w:i/>
      <w:sz w:val="22"/>
    </w:rPr>
  </w:style>
  <w:style w:type="paragraph" w:customStyle="1" w:styleId="OPTitel">
    <w:name w:val="OP_Titel"/>
    <w:next w:val="OPAanhef"/>
    <w:qFormat/>
    <w:rsid w:val="00A13175"/>
    <w:rPr>
      <w:rFonts w:ascii="Lucida Sans Unicode" w:eastAsiaTheme="majorEastAsia" w:hAnsi="Lucida Sans Unicode" w:cstheme="majorBidi"/>
      <w:spacing w:val="5"/>
      <w:kern w:val="28"/>
      <w:sz w:val="52"/>
      <w:szCs w:val="52"/>
    </w:rPr>
  </w:style>
  <w:style w:type="paragraph" w:customStyle="1" w:styleId="OPAlinea">
    <w:name w:val="OP_Alinea"/>
    <w:qFormat/>
    <w:rsid w:val="002C1D00"/>
    <w:pPr>
      <w:spacing w:before="120" w:after="120" w:line="240" w:lineRule="atLeast"/>
    </w:pPr>
    <w:rPr>
      <w:rFonts w:ascii="Lucida Sans Unicode" w:hAnsi="Lucida Sans Unicode" w:cs="Arial"/>
      <w:bCs/>
      <w:sz w:val="18"/>
    </w:rPr>
  </w:style>
  <w:style w:type="paragraph" w:styleId="Ballontekst">
    <w:name w:val="Balloon Text"/>
    <w:basedOn w:val="Standaard"/>
    <w:link w:val="BallontekstChar"/>
    <w:rsid w:val="00233C8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233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DDF4950</Template>
  <TotalTime>3</TotalTime>
  <Pages>2</Pages>
  <Words>343</Words>
  <Characters>1663</Characters>
  <Application>Microsoft Office Word</Application>
  <DocSecurity>0</DocSecurity>
  <Lines>13</Lines>
  <Paragraphs>4</Paragraphs>
  <ScaleCrop>false</ScaleCrop>
  <HeadingPairs>
    <vt:vector size="2" baseType="variant">
      <vt:variant>
        <vt:lpstr>Titel</vt:lpstr>
      </vt:variant>
      <vt:variant>
        <vt:i4>1</vt:i4>
      </vt:variant>
    </vt:vector>
  </HeadingPairs>
  <TitlesOfParts>
    <vt:vector size="1" baseType="lpstr">
      <vt:lpstr/>
    </vt:vector>
  </TitlesOfParts>
  <Company>Gemeente Best</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Sebastiaan Spetter</dc:creator>
  <cp:keywords/>
  <dc:description/>
  <cp:lastModifiedBy>Monique Luisman</cp:lastModifiedBy>
  <cp:revision>3</cp:revision>
  <dcterms:created xsi:type="dcterms:W3CDTF">2021-01-25T13:09:00Z</dcterms:created>
  <dcterms:modified xsi:type="dcterms:W3CDTF">2021-01-26T08:18:00Z</dcterms:modified>
</cp:coreProperties>
</file>